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5F" w:rsidRPr="00F97790" w:rsidRDefault="003B625F" w:rsidP="009045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3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Pr="00F97790">
        <w:rPr>
          <w:rFonts w:ascii="Times New Roman" w:hAnsi="Times New Roman"/>
          <w:sz w:val="28"/>
          <w:szCs w:val="28"/>
          <w:lang w:val="uk-UA"/>
        </w:rPr>
        <w:t>Погоджено</w:t>
      </w:r>
      <w:r w:rsidRPr="00F97790">
        <w:rPr>
          <w:rFonts w:ascii="Times New Roman" w:hAnsi="Times New Roman"/>
          <w:sz w:val="28"/>
          <w:szCs w:val="28"/>
          <w:lang w:val="uk-UA"/>
        </w:rPr>
        <w:tab/>
      </w:r>
      <w:r w:rsidRPr="00F9779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Затверджено</w:t>
      </w: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tabs>
          <w:tab w:val="left" w:pos="61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Завідуюча методичного кабінету </w:t>
      </w:r>
    </w:p>
    <w:p w:rsidR="003B625F" w:rsidRPr="00F97790" w:rsidRDefault="003B625F" w:rsidP="00904560">
      <w:pPr>
        <w:widowControl w:val="0"/>
        <w:tabs>
          <w:tab w:val="left" w:pos="61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   відділу освіти</w:t>
      </w:r>
    </w:p>
    <w:p w:rsidR="003B625F" w:rsidRPr="00F97790" w:rsidRDefault="003B625F" w:rsidP="00904560">
      <w:pPr>
        <w:widowControl w:val="0"/>
        <w:tabs>
          <w:tab w:val="left" w:pos="611"/>
          <w:tab w:val="left" w:pos="660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  _______________Назарова О.Ю.                      __________Шеремет М.О.</w:t>
      </w: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7790">
        <w:rPr>
          <w:rFonts w:ascii="Times New Roman" w:hAnsi="Times New Roman"/>
          <w:b/>
          <w:bCs/>
          <w:sz w:val="28"/>
          <w:szCs w:val="28"/>
          <w:lang w:val="uk-UA"/>
        </w:rPr>
        <w:t>План проведення серпневої наради учителів музики-2014р.</w:t>
      </w: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tabs>
          <w:tab w:val="left" w:pos="1417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97790">
        <w:rPr>
          <w:rFonts w:ascii="Times New Roman" w:hAnsi="Times New Roman"/>
          <w:sz w:val="28"/>
          <w:szCs w:val="28"/>
          <w:lang w:val="uk-UA"/>
        </w:rPr>
        <w:t>ТЕМА: Актуальні питання  викладання предмета «Мистецтво» та Музичне мистецтво» у навчальних закладах  району  у 2014-2015 навчальному році з   урахуванням сучасних вимог програм з предметів художньо-естетичного циклу.</w:t>
      </w:r>
    </w:p>
    <w:p w:rsidR="003B625F" w:rsidRPr="00F97790" w:rsidRDefault="003B625F" w:rsidP="00904560">
      <w:pPr>
        <w:widowControl w:val="0"/>
        <w:tabs>
          <w:tab w:val="left" w:pos="14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ab/>
        <w:t xml:space="preserve">МЕТА: Розгляд форм і методів викладання предмета»Мистецтво» та «Музичне мистецтво»   на матеріалі предметів художньо-естетичного циклу.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625F" w:rsidRPr="00F97790" w:rsidRDefault="003B625F" w:rsidP="00904560">
      <w:pPr>
        <w:widowControl w:val="0"/>
        <w:tabs>
          <w:tab w:val="left" w:pos="14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                    Визначення пріоритетних напрямків у викладанні предметів художньо-естетичного циклу.</w:t>
      </w: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tabs>
          <w:tab w:val="left" w:pos="149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>Керівник</w:t>
      </w:r>
      <w:r w:rsidRPr="00F97790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F97790">
        <w:rPr>
          <w:rFonts w:ascii="Times New Roman" w:hAnsi="Times New Roman"/>
          <w:sz w:val="28"/>
          <w:szCs w:val="28"/>
          <w:lang w:val="uk-UA"/>
        </w:rPr>
        <w:t>методист методичного кабінету відділу освіти Заяць Н.П.</w:t>
      </w: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2723"/>
        <w:gridCol w:w="2880"/>
        <w:gridCol w:w="2774"/>
      </w:tblGrid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Тема виступу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Доповідач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9.00-9.30 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Реєстрація.Огляд виставки науково-методичної літератури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9.30 – 10.00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навчально-методичне забезпечення предмета «Мистецтво» та «Музичне мистецтво» на 2014-2015 н.р.  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Методист Заяць Н.П.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10.00 -10.15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професійної компетентності вчителів музичного мистецтва  через розкриття внутрішнього потенціалу кожного учня.  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Керівник РМО вчителів музики, учителів музики</w:t>
            </w:r>
          </w:p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Новоолександрівська СЗШ </w:t>
            </w:r>
          </w:p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Андрусяк Ю.В. </w:t>
            </w:r>
          </w:p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10.10 -10.45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Жанрова палітра різних видів мистецтва у змісті інтегрованого курсу.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Вчитель музичного мистецтва КЗ Баглійська СЗШ Шевлюга Т.К.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10.45 -11.10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проблеми:»Для удосконалення роботи вчителів музики потрібно…»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Методист Заяць Н.П.</w:t>
            </w:r>
          </w:p>
        </w:tc>
      </w:tr>
      <w:tr w:rsidR="003B625F" w:rsidRPr="004D68A3" w:rsidTr="00536DB9">
        <w:tc>
          <w:tcPr>
            <w:tcW w:w="1368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88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11.10 -12.00</w:t>
            </w:r>
          </w:p>
        </w:tc>
        <w:tc>
          <w:tcPr>
            <w:tcW w:w="2930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рекомендацій</w:t>
            </w:r>
          </w:p>
        </w:tc>
        <w:tc>
          <w:tcPr>
            <w:tcW w:w="2393" w:type="dxa"/>
          </w:tcPr>
          <w:p w:rsidR="003B625F" w:rsidRPr="004D68A3" w:rsidRDefault="003B625F" w:rsidP="00536D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8A3">
              <w:rPr>
                <w:rFonts w:ascii="Times New Roman" w:hAnsi="Times New Roman"/>
                <w:sz w:val="28"/>
                <w:szCs w:val="28"/>
                <w:lang w:val="uk-UA"/>
              </w:rPr>
              <w:t>Методист Заяць Н.П.</w:t>
            </w:r>
          </w:p>
        </w:tc>
      </w:tr>
    </w:tbl>
    <w:p w:rsidR="003B625F" w:rsidRDefault="003B625F" w:rsidP="00904560">
      <w:pPr>
        <w:widowControl w:val="0"/>
        <w:overflowPunct w:val="0"/>
        <w:autoSpaceDE w:val="0"/>
        <w:spacing w:after="0" w:line="264" w:lineRule="auto"/>
        <w:ind w:right="16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B625F" w:rsidRDefault="003B625F" w:rsidP="00904560">
      <w:pPr>
        <w:widowControl w:val="0"/>
        <w:overflowPunct w:val="0"/>
        <w:autoSpaceDE w:val="0"/>
        <w:spacing w:after="0" w:line="264" w:lineRule="auto"/>
        <w:ind w:right="16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B625F" w:rsidRPr="00F97790" w:rsidRDefault="003B625F" w:rsidP="00904560">
      <w:pPr>
        <w:widowControl w:val="0"/>
        <w:overflowPunct w:val="0"/>
        <w:autoSpaceDE w:val="0"/>
        <w:spacing w:after="0" w:line="264" w:lineRule="auto"/>
        <w:ind w:right="1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overflowPunct w:val="0"/>
        <w:autoSpaceDE w:val="0"/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790">
        <w:rPr>
          <w:rFonts w:ascii="Times New Roman" w:hAnsi="Times New Roman"/>
          <w:b/>
          <w:bCs/>
          <w:sz w:val="28"/>
          <w:szCs w:val="28"/>
          <w:lang w:val="uk-UA"/>
        </w:rPr>
        <w:t>Рекомендації серпневої наради вчителів музики</w:t>
      </w:r>
    </w:p>
    <w:p w:rsidR="003B625F" w:rsidRPr="00F97790" w:rsidRDefault="003B625F" w:rsidP="00904560">
      <w:pPr>
        <w:widowControl w:val="0"/>
        <w:autoSpaceDE w:val="0"/>
        <w:spacing w:after="0" w:line="360" w:lineRule="auto"/>
        <w:ind w:firstLine="680"/>
        <w:rPr>
          <w:rFonts w:ascii="Times New Roman" w:hAnsi="Times New Roman"/>
          <w:b/>
          <w:sz w:val="28"/>
          <w:szCs w:val="28"/>
          <w:lang w:val="uk-UA"/>
        </w:rPr>
      </w:pPr>
      <w:r w:rsidRPr="00F97790">
        <w:rPr>
          <w:rFonts w:ascii="Times New Roman" w:hAnsi="Times New Roman"/>
          <w:b/>
          <w:sz w:val="28"/>
          <w:szCs w:val="28"/>
          <w:lang w:val="uk-UA"/>
        </w:rPr>
        <w:t>на 2014-2015 навчальний рік</w:t>
      </w:r>
    </w:p>
    <w:p w:rsidR="003B625F" w:rsidRPr="00F97790" w:rsidRDefault="003B625F" w:rsidP="00904560">
      <w:pPr>
        <w:widowControl w:val="0"/>
        <w:overflowPunct w:val="0"/>
        <w:autoSpaceDE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625F" w:rsidRPr="00F97790" w:rsidRDefault="003B625F" w:rsidP="00904560">
      <w:pPr>
        <w:widowControl w:val="0"/>
        <w:autoSpaceDE w:val="0"/>
        <w:spacing w:after="0" w:line="360" w:lineRule="auto"/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B625F" w:rsidRPr="00F97790" w:rsidRDefault="003B625F" w:rsidP="00904560">
      <w:pPr>
        <w:widowControl w:val="0"/>
        <w:autoSpaceDE w:val="0"/>
        <w:spacing w:after="0" w:line="36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>РЕКОМЕНДУЄМО:</w:t>
      </w:r>
    </w:p>
    <w:p w:rsidR="003B625F" w:rsidRPr="00F97790" w:rsidRDefault="003B625F" w:rsidP="00904560">
      <w:pPr>
        <w:widowControl w:val="0"/>
        <w:autoSpaceDE w:val="0"/>
        <w:spacing w:after="0" w:line="360" w:lineRule="auto"/>
        <w:ind w:firstLine="680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b/>
          <w:bCs/>
          <w:sz w:val="28"/>
          <w:szCs w:val="28"/>
          <w:lang w:val="uk-UA"/>
        </w:rPr>
        <w:t>1. Вчителям музичного мистецтва:</w:t>
      </w:r>
    </w:p>
    <w:p w:rsidR="003B625F" w:rsidRPr="00F97790" w:rsidRDefault="003B625F" w:rsidP="00904560">
      <w:pPr>
        <w:widowControl w:val="0"/>
        <w:numPr>
          <w:ilvl w:val="0"/>
          <w:numId w:val="1"/>
        </w:numPr>
        <w:tabs>
          <w:tab w:val="left" w:pos="617"/>
        </w:tabs>
        <w:suppressAutoHyphens/>
        <w:overflowPunct w:val="0"/>
        <w:autoSpaceDE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>Ознайомитись з рекомендаціями щодо викладання музичного мистецтва в 2014-2015 н.р. (МОН України від 01.07.20</w:t>
      </w:r>
      <w:r>
        <w:rPr>
          <w:rFonts w:ascii="Times New Roman" w:hAnsi="Times New Roman"/>
          <w:sz w:val="28"/>
          <w:szCs w:val="28"/>
          <w:lang w:val="uk-UA"/>
        </w:rPr>
        <w:t>14 року №1/9-343 «Про організаці</w:t>
      </w:r>
      <w:r w:rsidRPr="00F97790">
        <w:rPr>
          <w:rFonts w:ascii="Times New Roman" w:hAnsi="Times New Roman"/>
          <w:sz w:val="28"/>
          <w:szCs w:val="28"/>
          <w:lang w:val="uk-UA"/>
        </w:rPr>
        <w:t>ю навчально-виховного процесу у ЗНЗ  і вивчення базових дисциплін  в основній</w:t>
      </w:r>
      <w:r w:rsidRPr="00F97790">
        <w:rPr>
          <w:rFonts w:ascii="Times New Roman" w:hAnsi="Times New Roman"/>
          <w:sz w:val="28"/>
          <w:szCs w:val="28"/>
          <w:lang w:val="uk-UA"/>
        </w:rPr>
        <w:tab/>
        <w:t xml:space="preserve"> школі».</w:t>
      </w:r>
    </w:p>
    <w:p w:rsidR="003B625F" w:rsidRPr="00F97790" w:rsidRDefault="003B625F" w:rsidP="00904560">
      <w:pPr>
        <w:widowControl w:val="0"/>
        <w:numPr>
          <w:ilvl w:val="0"/>
          <w:numId w:val="1"/>
        </w:numPr>
        <w:tabs>
          <w:tab w:val="left" w:pos="617"/>
        </w:tabs>
        <w:suppressAutoHyphens/>
        <w:overflowPunct w:val="0"/>
        <w:autoSpaceDE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Опрацювати методичні рекомендації ДОІППО для практичного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роботі вчителям музичного мистецтва </w:t>
      </w:r>
      <w:r w:rsidRPr="00F97790">
        <w:rPr>
          <w:rFonts w:ascii="Times New Roman" w:hAnsi="Times New Roman"/>
          <w:sz w:val="28"/>
          <w:szCs w:val="28"/>
          <w:lang w:val="uk-UA"/>
        </w:rPr>
        <w:t xml:space="preserve">в 2014-2015 навчальному році у ЗНЗ. </w:t>
      </w:r>
    </w:p>
    <w:p w:rsidR="003B625F" w:rsidRPr="00F97790" w:rsidRDefault="003B625F" w:rsidP="00904560">
      <w:pPr>
        <w:widowControl w:val="0"/>
        <w:suppressAutoHyphens/>
        <w:overflowPunct w:val="0"/>
        <w:autoSpaceDE w:val="0"/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>1.3.Пробуджувати поглиблення в учнів початкової  школи інтересу до художнього пізнання через різноманітні форми мистецької діяльності , розкривати внутрішній потенціал кожного учня,незалежно від рівня його мистецьких здібностей ; виховувати впевненість у власних можливостях пізнавати навчальний світ і мистецтво.</w:t>
      </w:r>
    </w:p>
    <w:p w:rsidR="003B625F" w:rsidRPr="00F97790" w:rsidRDefault="003B625F" w:rsidP="0090456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>Бажано проводити на уроках музичного мистецтва комп’ютерні тестові завдання протягом 7-10 хвилин.</w:t>
      </w:r>
    </w:p>
    <w:p w:rsidR="003B625F" w:rsidRPr="00F97790" w:rsidRDefault="003B625F" w:rsidP="00904560">
      <w:pPr>
        <w:widowControl w:val="0"/>
        <w:numPr>
          <w:ilvl w:val="0"/>
          <w:numId w:val="2"/>
        </w:numPr>
        <w:tabs>
          <w:tab w:val="left" w:pos="600"/>
        </w:tabs>
        <w:suppressAutoHyphens/>
        <w:overflowPunct w:val="0"/>
        <w:autoSpaceDE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Використовувати системний підхід до роботи з обдарованими дітьми. </w:t>
      </w:r>
    </w:p>
    <w:p w:rsidR="003B625F" w:rsidRPr="00F97790" w:rsidRDefault="003B625F" w:rsidP="00904560">
      <w:pPr>
        <w:widowControl w:val="0"/>
        <w:numPr>
          <w:ilvl w:val="0"/>
          <w:numId w:val="2"/>
        </w:numPr>
        <w:tabs>
          <w:tab w:val="left" w:pos="636"/>
        </w:tabs>
        <w:suppressAutoHyphens/>
        <w:overflowPunct w:val="0"/>
        <w:autoSpaceDE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F97790">
        <w:rPr>
          <w:rFonts w:ascii="Times New Roman" w:hAnsi="Times New Roman"/>
          <w:sz w:val="28"/>
          <w:szCs w:val="28"/>
          <w:lang w:val="uk-UA"/>
        </w:rPr>
        <w:t xml:space="preserve">Створювати сприятливе середовище для розвитку пізнавальних інтересів кожного учня. </w:t>
      </w:r>
    </w:p>
    <w:p w:rsidR="003B625F" w:rsidRPr="00F97790" w:rsidRDefault="003B625F" w:rsidP="00904560">
      <w:pPr>
        <w:widowControl w:val="0"/>
        <w:overflowPunct w:val="0"/>
        <w:autoSpaceDE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B625F" w:rsidRPr="00FC3CD9" w:rsidRDefault="003B625F" w:rsidP="00FC3C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625F" w:rsidRPr="00A82D72" w:rsidRDefault="003B625F" w:rsidP="00904560">
      <w:pPr>
        <w:rPr>
          <w:b/>
          <w:lang w:val="uk-UA"/>
        </w:rPr>
      </w:pPr>
      <w:r w:rsidRPr="00A82D72">
        <w:rPr>
          <w:rFonts w:ascii="Times New Roman" w:hAnsi="Times New Roman"/>
          <w:b/>
          <w:sz w:val="28"/>
          <w:szCs w:val="28"/>
          <w:lang w:val="uk-UA"/>
        </w:rPr>
        <w:t>Про навчально-методичне забезпечення предмета «Мистецтво»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«Музичне мистецтво»  у 2014-2015 навчальному </w:t>
      </w:r>
      <w:r w:rsidRPr="00A82D72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  <w:r w:rsidRPr="00A82D7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B625F" w:rsidRPr="00C36ECD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6ECD">
        <w:rPr>
          <w:rFonts w:ascii="Times New Roman" w:hAnsi="Times New Roman"/>
          <w:sz w:val="28"/>
          <w:szCs w:val="28"/>
          <w:lang w:val="uk-UA"/>
        </w:rPr>
        <w:t>2014-2015 навчальний рік – це третій р</w:t>
      </w:r>
      <w:r>
        <w:rPr>
          <w:rFonts w:ascii="Times New Roman" w:hAnsi="Times New Roman"/>
          <w:sz w:val="28"/>
          <w:szCs w:val="28"/>
          <w:lang w:val="uk-UA"/>
        </w:rPr>
        <w:t>ік впровадження нових навчальних</w:t>
      </w:r>
      <w:r w:rsidRPr="00C36ECD">
        <w:rPr>
          <w:rFonts w:ascii="Times New Roman" w:hAnsi="Times New Roman"/>
          <w:sz w:val="28"/>
          <w:szCs w:val="28"/>
          <w:lang w:val="uk-UA"/>
        </w:rPr>
        <w:t xml:space="preserve"> програм для початкової школи, </w:t>
      </w:r>
      <w:r>
        <w:rPr>
          <w:rFonts w:ascii="Times New Roman" w:hAnsi="Times New Roman"/>
          <w:sz w:val="28"/>
          <w:szCs w:val="28"/>
          <w:lang w:val="uk-UA"/>
        </w:rPr>
        <w:t>створених відповідно до нового Д</w:t>
      </w:r>
      <w:r w:rsidRPr="00C36ECD">
        <w:rPr>
          <w:rFonts w:ascii="Times New Roman" w:hAnsi="Times New Roman"/>
          <w:sz w:val="28"/>
          <w:szCs w:val="28"/>
          <w:lang w:val="uk-UA"/>
        </w:rPr>
        <w:t>ержавного стандарту</w:t>
      </w:r>
      <w:r>
        <w:rPr>
          <w:rFonts w:ascii="Times New Roman" w:hAnsi="Times New Roman"/>
          <w:sz w:val="28"/>
          <w:szCs w:val="28"/>
          <w:lang w:val="uk-UA"/>
        </w:rPr>
        <w:t xml:space="preserve"> початкової загальної освіти, затвердженого Постановою КМУ №462 від 20.04. 2012 року. Відповідно , вивчення мистецьких дисциплін у 1-3 класах здійснюватиметься за новими навчальними програмами, затвердженими МОН України ( наказ від 12.09.2011 року №1050).</w:t>
      </w:r>
    </w:p>
    <w:p w:rsidR="003B625F" w:rsidRDefault="003B625F" w:rsidP="0090456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B9">
        <w:rPr>
          <w:rFonts w:ascii="Times New Roman" w:hAnsi="Times New Roman"/>
          <w:b/>
          <w:sz w:val="28"/>
          <w:szCs w:val="28"/>
          <w:lang w:val="uk-UA"/>
        </w:rPr>
        <w:t>МУЗИЧНЕ МИСТЕЦТВО</w:t>
      </w:r>
    </w:p>
    <w:p w:rsidR="003B625F" w:rsidRPr="006910A7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1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Авт.-</w:t>
      </w:r>
      <w:r w:rsidRPr="006910A7">
        <w:rPr>
          <w:rFonts w:ascii="Times New Roman" w:hAnsi="Times New Roman"/>
          <w:sz w:val="28"/>
          <w:szCs w:val="28"/>
          <w:lang w:val="uk-UA"/>
        </w:rPr>
        <w:t xml:space="preserve">Л.ХЛЕБНІКОВА, ДОРОГАНЬ Л.О., ІВАХНО І.М., КОНДРАТОВАЛ.Г.,  КОРНІЛОВА О.,В., ЛОБОДА О.В., МІЩЕНКО Н.І.. </w:t>
      </w:r>
    </w:p>
    <w:p w:rsidR="003B625F" w:rsidRPr="00617B7B" w:rsidRDefault="003B625F" w:rsidP="00904560">
      <w:pPr>
        <w:rPr>
          <w:rFonts w:ascii="Times New Roman" w:hAnsi="Times New Roman"/>
          <w:b/>
          <w:sz w:val="28"/>
          <w:szCs w:val="28"/>
          <w:lang w:val="uk-UA"/>
        </w:rPr>
      </w:pPr>
      <w:r w:rsidRPr="00617B7B">
        <w:rPr>
          <w:rFonts w:ascii="Times New Roman" w:hAnsi="Times New Roman"/>
          <w:b/>
          <w:sz w:val="28"/>
          <w:szCs w:val="28"/>
          <w:lang w:val="uk-UA"/>
        </w:rPr>
        <w:t>МИСТЕЦТВО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 w:rsidRPr="006910A7">
        <w:rPr>
          <w:rFonts w:ascii="Times New Roman" w:hAnsi="Times New Roman"/>
          <w:sz w:val="28"/>
          <w:szCs w:val="28"/>
          <w:lang w:val="uk-UA"/>
        </w:rPr>
        <w:t>АВТ.МАСОЛ Л.М.,  ГАЙДАМАКА О.В., ОЧЕРЕТЯНА Н.В., ДМИТРЕНКО О,М.,</w:t>
      </w:r>
    </w:p>
    <w:p w:rsidR="003B625F" w:rsidRPr="00617B7B" w:rsidRDefault="003B625F" w:rsidP="00FC3CD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4 класів ЗНЗ у 2014-2015 навчальному  році опановують мистецтво за навчальними програмами 2006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625F" w:rsidRDefault="003B625F" w:rsidP="00FC3C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нових навчальних програм авторськими колективами , переможцями Всеукраїнського конкурсу рукописів підручників для учнів 1-4 класів  ЗНЗ поетапно створюються навчально-методичні комплекси (підручник, робочий зошит) відповідно до кожного класу і з кожного навчального предмету:</w:t>
      </w:r>
    </w:p>
    <w:p w:rsidR="003B625F" w:rsidRPr="00FB2D4F" w:rsidRDefault="003B625F" w:rsidP="00FC3CD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D4F">
        <w:rPr>
          <w:rFonts w:ascii="Times New Roman" w:hAnsi="Times New Roman"/>
          <w:b/>
          <w:sz w:val="28"/>
          <w:szCs w:val="28"/>
          <w:lang w:val="uk-UA"/>
        </w:rPr>
        <w:t>МИСТЕЦТВО</w:t>
      </w:r>
    </w:p>
    <w:p w:rsidR="003B625F" w:rsidRDefault="003B625F" w:rsidP="00FC3C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0A7">
        <w:rPr>
          <w:rFonts w:ascii="Times New Roman" w:hAnsi="Times New Roman"/>
          <w:sz w:val="28"/>
          <w:szCs w:val="28"/>
          <w:lang w:val="uk-UA"/>
        </w:rPr>
        <w:t>АВТ.МАСОЛ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0A7">
        <w:rPr>
          <w:rFonts w:ascii="Times New Roman" w:hAnsi="Times New Roman"/>
          <w:sz w:val="28"/>
          <w:szCs w:val="28"/>
          <w:lang w:val="uk-UA"/>
        </w:rPr>
        <w:t xml:space="preserve"> Л.М.,  ГАЙДАМАКА О.В., ОЧЕРЕТЯНА Н.В.,</w:t>
      </w:r>
      <w:r>
        <w:rPr>
          <w:rFonts w:ascii="Times New Roman" w:hAnsi="Times New Roman"/>
          <w:sz w:val="28"/>
          <w:szCs w:val="28"/>
          <w:lang w:val="uk-UA"/>
        </w:rPr>
        <w:t xml:space="preserve"> (вид-во ГЕНЕЗА)</w:t>
      </w:r>
    </w:p>
    <w:p w:rsidR="003B625F" w:rsidRDefault="003B625F" w:rsidP="0090456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B9">
        <w:rPr>
          <w:rFonts w:ascii="Times New Roman" w:hAnsi="Times New Roman"/>
          <w:b/>
          <w:sz w:val="28"/>
          <w:szCs w:val="28"/>
          <w:lang w:val="uk-UA"/>
        </w:rPr>
        <w:t>МУЗИЧНЕ МИСТЕЦТВО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АВТ.АРИСТОВА Л.С., СЕРГІЕНКО В.В., вид-во ВД «Освіта»</w:t>
      </w:r>
    </w:p>
    <w:p w:rsidR="003B625F" w:rsidRDefault="003B625F" w:rsidP="0090456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B9">
        <w:rPr>
          <w:rFonts w:ascii="Times New Roman" w:hAnsi="Times New Roman"/>
          <w:b/>
          <w:sz w:val="28"/>
          <w:szCs w:val="28"/>
          <w:lang w:val="uk-UA"/>
        </w:rPr>
        <w:t>МУЗИЧНЕ МИСТЕЦТВО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АВТ.ЛОБОДА О.В., вид-во ШКОЛЯР.</w:t>
      </w:r>
    </w:p>
    <w:p w:rsidR="003B625F" w:rsidRDefault="003B625F" w:rsidP="0090456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2014-2015 році з метою пробудження поглиблення в учнів початкової  школи інтересу до художнього пізнання через різноманітні форми мистецької діяльності , розкриття  внутрішнього потенціалу кожного учня,незалежно від рівня його мистецьких здібностей ; виховання впевненості у власних можливостях пізнавати навчальний світ і мистецтво, з предметів художньо-естетичного циклу вводиться мотиваційна школа оцінювання учнів. </w:t>
      </w:r>
      <w:r w:rsidRPr="00FB2D4F">
        <w:rPr>
          <w:rFonts w:ascii="Times New Roman" w:hAnsi="Times New Roman"/>
          <w:b/>
          <w:sz w:val="28"/>
          <w:szCs w:val="28"/>
          <w:lang w:val="uk-UA"/>
        </w:rPr>
        <w:t xml:space="preserve">ОЦІНЮВАТИ БЕЗ БАЛІВ 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МОТИВАЦІЙНИМИ  КРИТЕРІЯМИ у процесі навчання :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-інтерес до уроків  художньо-естетичного циклу та мистецтва загалом;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спрямованість діяльності сприймання, пізнання творів та власну творчість;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-ініціативність, що передбачає свободу  творчого виявлення, активне включення у творчий процес на уроках, прагнення застосування набутого досвіду у позаурочний час.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1DF3">
        <w:rPr>
          <w:rFonts w:ascii="Times New Roman" w:hAnsi="Times New Roman"/>
          <w:b/>
          <w:i/>
          <w:sz w:val="40"/>
          <w:szCs w:val="40"/>
          <w:lang w:val="uk-UA"/>
        </w:rPr>
        <w:t>В основній школі навчання мистецьких дисциплін у 5-6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здійснюватиметься за новою програмою «МИСТЕЦТВО»  (автор МАСОЛ та інші), створеною відповідно до Державного стандарту базової та повної загальної освіти, затвердженої постановою Кабінету Міністрів України від 23 листопада 2011 року№1392, та навчальними </w:t>
      </w:r>
      <w:r w:rsidRPr="00E36EFD">
        <w:rPr>
          <w:rFonts w:ascii="Times New Roman" w:hAnsi="Times New Roman"/>
          <w:b/>
          <w:sz w:val="28"/>
          <w:szCs w:val="28"/>
          <w:lang w:val="uk-UA"/>
        </w:rPr>
        <w:t>програмами  «Мистецтво»</w:t>
      </w:r>
      <w:r>
        <w:rPr>
          <w:rFonts w:ascii="Times New Roman" w:hAnsi="Times New Roman"/>
          <w:sz w:val="28"/>
          <w:szCs w:val="28"/>
          <w:lang w:val="uk-UA"/>
        </w:rPr>
        <w:t xml:space="preserve"> (автор Масол Л. та інші).  </w:t>
      </w:r>
      <w:r>
        <w:rPr>
          <w:rFonts w:ascii="Times New Roman" w:hAnsi="Times New Roman"/>
          <w:sz w:val="28"/>
          <w:szCs w:val="28"/>
          <w:lang w:val="uk-UA"/>
        </w:rPr>
        <w:br/>
      </w:r>
    </w:p>
    <w:p w:rsidR="003B625F" w:rsidRDefault="003B625F" w:rsidP="0090456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EFD">
        <w:rPr>
          <w:rFonts w:ascii="Times New Roman" w:hAnsi="Times New Roman"/>
          <w:b/>
          <w:sz w:val="28"/>
          <w:szCs w:val="28"/>
          <w:lang w:val="uk-UA"/>
        </w:rPr>
        <w:t>«МУЗИЧНЕ МИСТЕЦТВО»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5-8 класи (автор ФІЛЬЦ Б. та інші)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36EF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2014-2015 навчальному році відповідно до наказу МОН молоді та спорту України  від 03.04.2012 року №409 за новими навчальними планами та  програмами починають навчатись 6 класи.</w:t>
      </w:r>
    </w:p>
    <w:p w:rsidR="003B625F" w:rsidRDefault="003B625F" w:rsidP="0090456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121">
        <w:rPr>
          <w:rFonts w:ascii="Times New Roman" w:hAnsi="Times New Roman"/>
          <w:b/>
          <w:sz w:val="28"/>
          <w:szCs w:val="28"/>
          <w:lang w:val="uk-UA"/>
        </w:rPr>
        <w:t xml:space="preserve">   ЯКЩО у 5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акцент було зроблено  на вивчення особливостей  та видів різних мистецтв</w:t>
      </w:r>
      <w:r w:rsidRPr="00416121">
        <w:rPr>
          <w:rFonts w:ascii="Times New Roman" w:hAnsi="Times New Roman"/>
          <w:b/>
          <w:sz w:val="28"/>
          <w:szCs w:val="28"/>
          <w:lang w:val="uk-UA"/>
        </w:rPr>
        <w:t>, то у 6 класі</w:t>
      </w:r>
      <w:r>
        <w:rPr>
          <w:rFonts w:ascii="Times New Roman" w:hAnsi="Times New Roman"/>
          <w:sz w:val="28"/>
          <w:szCs w:val="28"/>
          <w:lang w:val="uk-UA"/>
        </w:rPr>
        <w:t xml:space="preserve"> , згідно з програмою «Мистецтво» (авт..МАСОЛ Л. та інші) в учнів є можливість усебічно ознайомитись з усіма жанрами  музичного та образотворчого мистецтва .</w:t>
      </w:r>
      <w:r w:rsidRPr="00B22328">
        <w:rPr>
          <w:rFonts w:ascii="Times New Roman" w:hAnsi="Times New Roman"/>
          <w:b/>
          <w:sz w:val="28"/>
          <w:szCs w:val="28"/>
          <w:lang w:val="uk-UA"/>
        </w:rPr>
        <w:t xml:space="preserve">ТЕМА РОКУ –«ЖАНРИ МИСТЕЦТВА)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12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 цій ґрунтовній основі учням буде легше опановувати особливості художніх стилів , що вивчатимуться у майбутньому у 8-9 класах.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77898">
        <w:rPr>
          <w:rFonts w:ascii="Times New Roman" w:hAnsi="Times New Roman"/>
          <w:b/>
          <w:sz w:val="28"/>
          <w:szCs w:val="28"/>
          <w:lang w:val="uk-UA"/>
        </w:rPr>
        <w:t>(І СЕМЕСТР)</w:t>
      </w:r>
      <w:r>
        <w:rPr>
          <w:rFonts w:ascii="Times New Roman" w:hAnsi="Times New Roman"/>
          <w:sz w:val="28"/>
          <w:szCs w:val="28"/>
          <w:lang w:val="uk-UA"/>
        </w:rPr>
        <w:t xml:space="preserve"> У царині музичного мистецтва 6- класники  будуть ознайомлюватись  з характерними ознаками жанрів камерно-вокальної та хорової музики (пісня, гімн, романс, кантата, ораторія, меса, літургія, відповідно  до їх призначення).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СЕМЕСТР- жанри камерно-інструментальної (прелюдія, скерцо, ноктюрн, етюд,варіації, рондо, соната, квартет та інші) та симфонічної музики  (увертюра , концерт, симфонія, симфонічна поема, сюїта та інші)</w:t>
      </w:r>
    </w:p>
    <w:p w:rsidR="003B625F" w:rsidRDefault="003B625F" w:rsidP="009045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Вчитимуться інтерпретувати образний зміст музичних творів та визначати їхню композиційну будову, форму, а також типи розвитку музики.</w:t>
      </w:r>
    </w:p>
    <w:p w:rsidR="003B625F" w:rsidRDefault="003B625F" w:rsidP="009045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ОСНОВНИХ  видів діяльності на уроках музичного мистецтва ї формування та розвиток вокально-хорових навичок  учнів , тому у 6 класі велику увагу слід приділити вокально-хоровій роботі: </w:t>
      </w:r>
      <w:r w:rsidRPr="003662C7">
        <w:rPr>
          <w:rFonts w:ascii="Times New Roman" w:hAnsi="Times New Roman"/>
          <w:b/>
          <w:sz w:val="28"/>
          <w:szCs w:val="28"/>
          <w:lang w:val="uk-UA"/>
        </w:rPr>
        <w:t>виконанню одноголосних та багатоголосних (зокрема , двоголосних) творів , формуванню навичок співу в ансамблі, хорі.</w:t>
      </w:r>
    </w:p>
    <w:p w:rsidR="003B625F" w:rsidRDefault="003B625F" w:rsidP="00904560">
      <w:pPr>
        <w:ind w:left="3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475F4">
        <w:rPr>
          <w:rFonts w:ascii="Times New Roman" w:hAnsi="Times New Roman"/>
          <w:sz w:val="28"/>
          <w:szCs w:val="28"/>
          <w:u w:val="single"/>
          <w:lang w:val="uk-UA"/>
        </w:rPr>
        <w:t>Упродовж навчання на уроках мистецьких дисциплін учні мають набути досвід висловлювати оцінні судження щодо творів різних жанрів мистецтва, виявляти естетичне ставлення до мистецької діяльності, брати участь у дискусіях, порівнювати власну думку щодо творів мистецтва з думками інших і толерантно ставитись до інших, виявляти ініціативу та взаємодопомогу у груповій роботі ; проявляти активність у процесі пізнання мистецтва,використовувати медіа ресурси.</w:t>
      </w:r>
    </w:p>
    <w:p w:rsidR="003B625F" w:rsidRDefault="003B625F" w:rsidP="0090456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475F4">
        <w:rPr>
          <w:rFonts w:ascii="Times New Roman" w:hAnsi="Times New Roman"/>
          <w:sz w:val="28"/>
          <w:szCs w:val="28"/>
          <w:lang w:val="uk-UA"/>
        </w:rPr>
        <w:t>Для реалізації нової навчальної програми для учнів 6 класів створено і рекомендовано МОН</w:t>
      </w:r>
      <w:r>
        <w:rPr>
          <w:rFonts w:ascii="Times New Roman" w:hAnsi="Times New Roman"/>
          <w:sz w:val="28"/>
          <w:szCs w:val="28"/>
          <w:lang w:val="uk-UA"/>
        </w:rPr>
        <w:t xml:space="preserve"> такі підручники з мистецьких дисциплін:</w:t>
      </w:r>
    </w:p>
    <w:p w:rsidR="003B625F" w:rsidRDefault="003B625F" w:rsidP="0090456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«МИСТЕЦТВО» авт..Масол Л, вид-во «Світоч»</w:t>
      </w:r>
    </w:p>
    <w:p w:rsidR="003B625F" w:rsidRDefault="003B625F" w:rsidP="0090456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МУЗИЧНЕ МИСТЕЦТВО»  авт.АРИСТОВАЛ, МАСОЛ Л, вид-во «Сиция».</w:t>
      </w:r>
    </w:p>
    <w:p w:rsidR="003B625F" w:rsidRPr="009475F4" w:rsidRDefault="003B625F" w:rsidP="0090456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МУЗИЧНЕ МИСТЕЦТВО»  авт..КОНДРАТОВА Л,вид-во «Навчальна книга – Богдан»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інтегрованого курсу «Мистецтво»побудовано за моделлю  поліцентричної інтеграції мистецьких знань,що передбачаєінтегруваннядомінантних змістових ліній-музичного та образотворчого мистецтва, які органічно поєднуються в єдиний тематичний цикл і збагачуються елементами хореографії,театру,кіно, які входять культурологічної лінії державного освітнього стандарту. Таким чином зміст інтегрованого курсу реалізує всі змістові лінії основної галузі  «Мистецтво» Державного стандарту базової та повної загальної  середньої освіти 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Жанрова палітра різних видів мистецтва у змісті інтегрованого курсу розкривається у контексті загальних світоглядних тем: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«Образ людини у мистецьки жанрах» (І семестр)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«Образи природи у мистецьких жанрах» (ІІ семестр)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програми підручник  Мистецтво» 6 клас  (автор ИАСОЛ Л.) складається з двох частин: «Образ людини у мистецьких жанрах» (І семестр). та «Образи природи в мистецьких  жанрах «» (ІІ семестр).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блоці «Музичне мистецтво» представлено пісні для співу, а у блоці «Образотворче мистецтво» - художньо-практичні завдання, які супроводжуються методичними малюнками  (поетапне виконання композицій, варіанти-зразки або схеми побудови композицій) і порадами.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Основний текст доповнюють рубрики- «Портрет митця», «Це цікаво»: з історії жанру, «Секрети майстерності», «Мистецька скарбничка», (словник термінів ,зокрема спільних для різних видів мистецтва понять).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запитань і завдань для закріплення знань і вмінь передбачає включення учнів у різні види діяльності: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-репродуктивно- узагальнюючу і художньо-творчу;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-ігрову і проектну;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-індивідуальну, групову і колективну.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Частина завдань –варіативні і (передбачають  особистий вибір учнів ) теми проектів, художньої техніки тощо; самостійну пошукову роботу, зокрема й з використанням можливостей інтересу.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навчальною програмою підручника  «Музичне мистецтво»  6 клас  (автор Масол.Л. Аристова Л.) присвячений розкриттю особливостей музичних жанрів  і складається з 4 розділів: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.«Жанри камерно-вокальної музики» і «Жанри хорової музики « у І семестрі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«Жанри камерно-інструментальної  музики» і «Жанри симфонічної музики» у ІІ семестрі.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ПІДРУЧНИКА ПЕРЕДБАЧАЄ розвиток ключових,   предметних, між предметних компетентностей учнів.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Підручник «Музичне мистецтво « 6 клас (автор Кондратова Л.)побудований за діалогічним принципом:його основу складають спілкування головних персонажів та збереження характерних структурних компонентів і традиційних рубрик, започаткованих у підручнику для 5 класу.</w:t>
      </w:r>
    </w:p>
    <w:p w:rsidR="003B625F" w:rsidRPr="002B479B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підручника для 5 класу охоплює широкий спектр вокальних та інстументальних жанрів музичного мистецтва : від історії їх становлення й розвитку, особливостей музичної мови та образів, характерних ознак і рис –до історії створення конкретного твору , поданого для музичного сприймання і порівняння його з творами композиторів-сучасників або музичними обробками , аранжуваннями,стилізаціями,реміксами цього твору тощо.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7-8 класів у 2014-2015 н.р. продовжують навчатися за такими підручниками: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84AF3">
        <w:rPr>
          <w:rFonts w:ascii="Times New Roman" w:hAnsi="Times New Roman"/>
          <w:b/>
          <w:sz w:val="28"/>
          <w:szCs w:val="28"/>
          <w:lang w:val="uk-UA"/>
        </w:rPr>
        <w:t>«Музичне мистецтво»</w:t>
      </w:r>
      <w:r>
        <w:rPr>
          <w:rFonts w:ascii="Times New Roman" w:hAnsi="Times New Roman"/>
          <w:sz w:val="28"/>
          <w:szCs w:val="28"/>
          <w:lang w:val="uk-UA"/>
        </w:rPr>
        <w:t xml:space="preserve"> для 7-8 класів (автор О. Волошина, О.Мільченко, Л.Левченко)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Навчально-методичне забезпечення , рекомендоване МОН України, до використання в навчальних  закладах,зазначено у Переліках навчальних програм, підручників та навчально-методичних посібників, розміщених на офіційних веб-сайтах МОН України та Інституту інноваційних технологій і змісту освіти.</w:t>
      </w:r>
    </w:p>
    <w:p w:rsidR="003B625F" w:rsidRPr="003D610B" w:rsidRDefault="003B625F" w:rsidP="00904560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видом домашнього завдання у основній школі з предмета </w:t>
      </w:r>
      <w:r w:rsidRPr="00E84AF3">
        <w:rPr>
          <w:rFonts w:ascii="Times New Roman" w:hAnsi="Times New Roman"/>
          <w:b/>
          <w:sz w:val="28"/>
          <w:szCs w:val="28"/>
          <w:lang w:val="uk-UA"/>
        </w:rPr>
        <w:t>«Музичне мистецтво»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мають бути завдання на слухання та інтерпретацію музики у навколишньому середовищі, а також завдання творчого спрямування  </w:t>
      </w:r>
      <w:r w:rsidRPr="003D610B">
        <w:rPr>
          <w:rFonts w:ascii="Times New Roman" w:hAnsi="Times New Roman"/>
          <w:sz w:val="28"/>
          <w:szCs w:val="28"/>
          <w:u w:val="single"/>
          <w:lang w:val="uk-UA"/>
        </w:rPr>
        <w:t>(н-д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3D610B">
        <w:rPr>
          <w:rFonts w:ascii="Times New Roman" w:hAnsi="Times New Roman"/>
          <w:sz w:val="28"/>
          <w:szCs w:val="28"/>
          <w:u w:val="single"/>
          <w:lang w:val="uk-UA"/>
        </w:rPr>
        <w:t xml:space="preserve"> відтворити прослухану музику за допомогою елементарних музичних інструментів , рухів, голосу,придумати назву до музичного твору, проаналізувати звуки,створити імпровізацію-вокальну,інструментальну, ритмічну, мелодійну).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D610B">
        <w:rPr>
          <w:rFonts w:ascii="Times New Roman" w:hAnsi="Times New Roman"/>
          <w:sz w:val="28"/>
          <w:szCs w:val="28"/>
          <w:lang w:val="uk-UA"/>
        </w:rPr>
        <w:t xml:space="preserve">    Наголошую на тому, що  навчальна діяльність учнів з предметів художньо-естетичного циклу у 1-8 класах може проводитись </w:t>
      </w:r>
      <w:r>
        <w:rPr>
          <w:rFonts w:ascii="Times New Roman" w:hAnsi="Times New Roman"/>
          <w:sz w:val="28"/>
          <w:szCs w:val="28"/>
          <w:lang w:val="uk-UA"/>
        </w:rPr>
        <w:t>у різних формах,окрім письмових: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-запис учнями будь-якої інформації зі слів учителя чи з дошки, контрольних , самостійних робіт, написання рефератів,які спричиняють додаткове недоцільне навантаження учнів. </w:t>
      </w:r>
      <w:r w:rsidRPr="00824A94">
        <w:rPr>
          <w:rFonts w:ascii="Times New Roman" w:hAnsi="Times New Roman"/>
          <w:b/>
          <w:sz w:val="28"/>
          <w:szCs w:val="28"/>
          <w:lang w:val="uk-UA"/>
        </w:rPr>
        <w:t>Примусове ведення учнями зошитів,виконання письмових Д/З є недоцільним і несприятливим  для організації творчої мистецької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Звертаємо увагу ,що письмові тематичні перевірки (контрольні, самостійні) з музичного мистецтва та інтегрованого курсу «МИСТЕЦТВО» не проводяться.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Тематична атестація проводиться 1 раз на рік або 2 рази на семестр та встановлюється в журналі в окрему колонку без дати.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Деякі теми програм з музики , музичного мистецтва розраховані на вивчення впродовж семестру.</w:t>
      </w:r>
    </w:p>
    <w:p w:rsidR="003B625F" w:rsidRDefault="003B625F" w:rsidP="009045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цих випадках  з метою узагальнення вивченого доцільно здійснювати проміжне оцінювання навчальних досягнень учнів.</w:t>
      </w:r>
    </w:p>
    <w:p w:rsidR="003B625F" w:rsidRDefault="003B625F" w:rsidP="00904560">
      <w:pPr>
        <w:rPr>
          <w:rFonts w:ascii="Times New Roman" w:hAnsi="Times New Roman"/>
          <w:sz w:val="28"/>
          <w:szCs w:val="28"/>
          <w:lang w:val="uk-UA"/>
        </w:rPr>
      </w:pPr>
    </w:p>
    <w:p w:rsidR="003B625F" w:rsidRPr="00904560" w:rsidRDefault="003B625F">
      <w:pPr>
        <w:rPr>
          <w:lang w:val="uk-UA"/>
        </w:rPr>
      </w:pPr>
    </w:p>
    <w:sectPr w:rsidR="003B625F" w:rsidRPr="00904560" w:rsidSect="00D5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singleLevel"/>
    <w:tmpl w:val="00000041"/>
    <w:name w:val="WW8Num65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5A"/>
    <w:multiLevelType w:val="singleLevel"/>
    <w:tmpl w:val="0000005A"/>
    <w:name w:val="WW8Num90"/>
    <w:lvl w:ilvl="0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630E6C47"/>
    <w:multiLevelType w:val="hybridMultilevel"/>
    <w:tmpl w:val="ACA2536C"/>
    <w:lvl w:ilvl="0" w:tplc="C17A0D7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60"/>
    <w:rsid w:val="001F504D"/>
    <w:rsid w:val="00225BF7"/>
    <w:rsid w:val="00277898"/>
    <w:rsid w:val="002B479B"/>
    <w:rsid w:val="00305D56"/>
    <w:rsid w:val="003662C7"/>
    <w:rsid w:val="00380A5A"/>
    <w:rsid w:val="003B625F"/>
    <w:rsid w:val="003D610B"/>
    <w:rsid w:val="00416121"/>
    <w:rsid w:val="00423D3B"/>
    <w:rsid w:val="004358F9"/>
    <w:rsid w:val="004D68A3"/>
    <w:rsid w:val="00536DB9"/>
    <w:rsid w:val="005618B9"/>
    <w:rsid w:val="00617B7B"/>
    <w:rsid w:val="00661167"/>
    <w:rsid w:val="006910A7"/>
    <w:rsid w:val="00824A94"/>
    <w:rsid w:val="00904560"/>
    <w:rsid w:val="009475F4"/>
    <w:rsid w:val="00A82D72"/>
    <w:rsid w:val="00B22328"/>
    <w:rsid w:val="00B9605B"/>
    <w:rsid w:val="00C36ECD"/>
    <w:rsid w:val="00CA1DF3"/>
    <w:rsid w:val="00D52884"/>
    <w:rsid w:val="00D63EF9"/>
    <w:rsid w:val="00E36EFD"/>
    <w:rsid w:val="00E84AF3"/>
    <w:rsid w:val="00F97790"/>
    <w:rsid w:val="00FB2D4F"/>
    <w:rsid w:val="00F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1823</Words>
  <Characters>10394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2014-08-26T05:21:00Z</cp:lastPrinted>
  <dcterms:created xsi:type="dcterms:W3CDTF">2014-08-25T11:19:00Z</dcterms:created>
  <dcterms:modified xsi:type="dcterms:W3CDTF">2014-08-29T07:22:00Z</dcterms:modified>
</cp:coreProperties>
</file>